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D2" w:rsidRDefault="00B10CD2">
      <w:pPr>
        <w:spacing w:line="4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2019</w:t>
      </w: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年招聘报名表</w:t>
      </w:r>
    </w:p>
    <w:p w:rsidR="00B10CD2" w:rsidRDefault="00B10CD2">
      <w:pPr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B10CD2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B10CD2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890" w:type="dxa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B10CD2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B10CD2" w:rsidRDefault="00B10CD2" w:rsidP="00B10CD2">
            <w:pPr>
              <w:spacing w:line="300" w:lineRule="exact"/>
              <w:ind w:firstLineChars="150" w:firstLine="31680"/>
              <w:rPr>
                <w:rFonts w:ascii="楷体_GB2312" w:eastAsia="楷体_GB2312" w:cs="Times New Roman"/>
                <w:spacing w:val="-20"/>
              </w:rPr>
            </w:pPr>
            <w:r>
              <w:rPr>
                <w:rFonts w:ascii="楷体_GB2312" w:eastAsia="楷体_GB2312" w:cs="楷体_GB2312" w:hint="eastAsia"/>
                <w:spacing w:val="-20"/>
              </w:rPr>
              <w:t>身</w:t>
            </w:r>
            <w:r>
              <w:rPr>
                <w:rFonts w:ascii="楷体_GB2312" w:eastAsia="楷体_GB2312" w:cs="楷体_GB2312"/>
                <w:spacing w:val="-20"/>
              </w:rPr>
              <w:t xml:space="preserve"> </w:t>
            </w:r>
            <w:r>
              <w:rPr>
                <w:rFonts w:ascii="楷体_GB2312" w:eastAsia="楷体_GB2312" w:cs="楷体_GB2312" w:hint="eastAsia"/>
                <w:spacing w:val="-20"/>
              </w:rPr>
              <w:t>高</w:t>
            </w:r>
          </w:p>
        </w:tc>
        <w:tc>
          <w:tcPr>
            <w:tcW w:w="1556" w:type="dxa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890" w:type="dxa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B10CD2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B10CD2" w:rsidRDefault="00B10CD2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1602" w:type="dxa"/>
            <w:vAlign w:val="center"/>
          </w:tcPr>
          <w:p w:rsidR="00B10CD2" w:rsidRDefault="00B10CD2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B10CD2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B10CD2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left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B10CD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left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B10CD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left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B10CD2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B10CD2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B10CD2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rPr>
                <w:rFonts w:ascii="楷体_GB2312" w:eastAsia="楷体_GB2312" w:cs="Times New Roman"/>
              </w:rPr>
            </w:pPr>
          </w:p>
          <w:p w:rsidR="00B10CD2" w:rsidRDefault="00B10CD2">
            <w:pPr>
              <w:spacing w:line="300" w:lineRule="exact"/>
              <w:rPr>
                <w:rFonts w:ascii="楷体_GB2312" w:eastAsia="楷体_GB2312" w:cs="Times New Roman"/>
              </w:rPr>
            </w:pPr>
          </w:p>
          <w:p w:rsidR="00B10CD2" w:rsidRDefault="00B10CD2">
            <w:pPr>
              <w:spacing w:line="300" w:lineRule="exact"/>
              <w:rPr>
                <w:rFonts w:ascii="楷体_GB2312" w:eastAsia="楷体_GB2312" w:cs="Times New Roman"/>
              </w:rPr>
            </w:pPr>
          </w:p>
          <w:p w:rsidR="00B10CD2" w:rsidRDefault="00B10CD2">
            <w:pPr>
              <w:spacing w:line="300" w:lineRule="exact"/>
              <w:rPr>
                <w:rFonts w:ascii="楷体_GB2312" w:eastAsia="楷体_GB2312" w:cs="Times New Roman"/>
              </w:rPr>
            </w:pPr>
          </w:p>
          <w:p w:rsidR="00B10CD2" w:rsidRDefault="00B10CD2">
            <w:pPr>
              <w:spacing w:line="300" w:lineRule="exact"/>
              <w:rPr>
                <w:rFonts w:ascii="楷体_GB2312" w:eastAsia="楷体_GB2312" w:cs="Times New Roman"/>
              </w:rPr>
            </w:pPr>
          </w:p>
          <w:p w:rsidR="00B10CD2" w:rsidRDefault="00B10CD2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</w:tr>
      <w:tr w:rsidR="00B10CD2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B10CD2" w:rsidRDefault="00B10CD2">
            <w:pPr>
              <w:spacing w:line="24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B10CD2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661" w:type="dxa"/>
            <w:vAlign w:val="center"/>
          </w:tcPr>
          <w:p w:rsidR="00B10CD2" w:rsidRDefault="00B10CD2">
            <w:pPr>
              <w:spacing w:line="24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B10CD2" w:rsidRDefault="00B10CD2">
            <w:pPr>
              <w:spacing w:line="240" w:lineRule="exact"/>
              <w:jc w:val="left"/>
              <w:rPr>
                <w:rFonts w:ascii="楷体_GB2312" w:eastAsia="楷体_GB2312" w:cs="Times New Roman"/>
              </w:rPr>
            </w:pPr>
          </w:p>
        </w:tc>
      </w:tr>
      <w:tr w:rsidR="00B10CD2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661" w:type="dxa"/>
            <w:vAlign w:val="center"/>
          </w:tcPr>
          <w:p w:rsidR="00B10CD2" w:rsidRDefault="00B10CD2">
            <w:pPr>
              <w:spacing w:line="24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</w:tr>
      <w:tr w:rsidR="00B10CD2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661" w:type="dxa"/>
            <w:vAlign w:val="center"/>
          </w:tcPr>
          <w:p w:rsidR="00B10CD2" w:rsidRDefault="00B10CD2">
            <w:pPr>
              <w:spacing w:line="24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</w:tr>
      <w:tr w:rsidR="00B10CD2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661" w:type="dxa"/>
            <w:vAlign w:val="center"/>
          </w:tcPr>
          <w:p w:rsidR="00B10CD2" w:rsidRDefault="00B10CD2">
            <w:pPr>
              <w:spacing w:line="24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</w:tr>
      <w:tr w:rsidR="00B10CD2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</w:tr>
      <w:tr w:rsidR="00B10CD2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B10CD2" w:rsidRDefault="00B10CD2" w:rsidP="00B10CD2">
            <w:pPr>
              <w:spacing w:line="300" w:lineRule="exact"/>
              <w:ind w:firstLineChars="200" w:firstLine="31680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 w:hint="eastAsia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</w:rPr>
              <w:t xml:space="preserve"> </w:t>
            </w:r>
          </w:p>
          <w:p w:rsidR="00B10CD2" w:rsidRDefault="00B10CD2" w:rsidP="00B10CD2">
            <w:pPr>
              <w:spacing w:line="300" w:lineRule="exact"/>
              <w:ind w:firstLineChars="2000" w:firstLine="31680"/>
              <w:rPr>
                <w:rFonts w:ascii="楷体_GB2312" w:eastAsia="楷体_GB2312" w:cs="Times New Roman"/>
              </w:rPr>
            </w:pPr>
          </w:p>
          <w:p w:rsidR="00B10CD2" w:rsidRDefault="00B10CD2" w:rsidP="00B10CD2">
            <w:pPr>
              <w:spacing w:line="300" w:lineRule="exact"/>
              <w:ind w:firstLineChars="1543" w:firstLine="31680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 xml:space="preserve"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B10CD2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0CD2" w:rsidRDefault="00B10CD2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0CD2" w:rsidRDefault="00B10CD2" w:rsidP="00B10CD2">
            <w:pPr>
              <w:spacing w:line="300" w:lineRule="exact"/>
              <w:ind w:left="31680" w:hangingChars="1493" w:firstLine="31680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ascii="楷体_GB2312" w:eastAsia="楷体_GB2312" w:cs="楷体_GB2312" w:hint="eastAsia"/>
              </w:rPr>
              <w:t xml:space="preserve"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B10CD2" w:rsidRDefault="00B10CD2" w:rsidP="00B10CD2">
      <w:pPr>
        <w:ind w:firstLineChars="2800" w:firstLine="31680"/>
        <w:rPr>
          <w:rFonts w:cs="Times New Roman"/>
        </w:rPr>
      </w:pPr>
    </w:p>
    <w:p w:rsidR="00B10CD2" w:rsidRDefault="00B10CD2">
      <w:pPr>
        <w:rPr>
          <w:rFonts w:cs="Times New Roman"/>
        </w:rPr>
      </w:pPr>
    </w:p>
    <w:sectPr w:rsidR="00B10CD2" w:rsidSect="00304CB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D2" w:rsidRDefault="00B10C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0CD2" w:rsidRDefault="00B10C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D2" w:rsidRDefault="00B10C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0CD2" w:rsidRDefault="00B10C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D2" w:rsidRDefault="00B10CD2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04"/>
    <w:rsid w:val="002C119F"/>
    <w:rsid w:val="002E009F"/>
    <w:rsid w:val="00304CB9"/>
    <w:rsid w:val="00344B3D"/>
    <w:rsid w:val="00370F0B"/>
    <w:rsid w:val="004326CF"/>
    <w:rsid w:val="00494125"/>
    <w:rsid w:val="005E0A04"/>
    <w:rsid w:val="009701DD"/>
    <w:rsid w:val="00A0278C"/>
    <w:rsid w:val="00B10CD2"/>
    <w:rsid w:val="00DB7AB4"/>
    <w:rsid w:val="0B5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B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4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CB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04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4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459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twldl</dc:creator>
  <cp:keywords/>
  <dc:description/>
  <cp:lastModifiedBy>Liu</cp:lastModifiedBy>
  <cp:revision>3</cp:revision>
  <dcterms:created xsi:type="dcterms:W3CDTF">2019-02-15T02:38:00Z</dcterms:created>
  <dcterms:modified xsi:type="dcterms:W3CDTF">2019-10-30T02:19:00Z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