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6" w:rsidRPr="007B564C" w:rsidRDefault="005A76A6" w:rsidP="007B564C">
      <w:pPr>
        <w:jc w:val="left"/>
        <w:rPr>
          <w:rFonts w:ascii="仿宋" w:eastAsia="仿宋" w:hAnsi="仿宋" w:cs="宋体"/>
          <w:b/>
          <w:color w:val="000000"/>
          <w:kern w:val="0"/>
          <w:sz w:val="24"/>
          <w:szCs w:val="32"/>
        </w:rPr>
      </w:pPr>
      <w:r w:rsidRPr="007B564C">
        <w:rPr>
          <w:rFonts w:ascii="仿宋" w:eastAsia="仿宋" w:hAnsi="仿宋" w:cs="宋体" w:hint="eastAsia"/>
          <w:b/>
          <w:color w:val="000000"/>
          <w:kern w:val="0"/>
          <w:sz w:val="24"/>
          <w:szCs w:val="32"/>
        </w:rPr>
        <w:t>附件</w:t>
      </w:r>
      <w:r>
        <w:rPr>
          <w:rFonts w:ascii="仿宋" w:eastAsia="仿宋" w:hAnsi="仿宋" w:cs="宋体"/>
          <w:b/>
          <w:color w:val="000000"/>
          <w:kern w:val="0"/>
          <w:sz w:val="24"/>
          <w:szCs w:val="32"/>
        </w:rPr>
        <w:t>1</w:t>
      </w:r>
      <w:r w:rsidRPr="007B564C">
        <w:rPr>
          <w:rFonts w:ascii="仿宋" w:eastAsia="仿宋" w:hAnsi="仿宋" w:cs="宋体" w:hint="eastAsia"/>
          <w:b/>
          <w:color w:val="000000"/>
          <w:kern w:val="0"/>
          <w:sz w:val="24"/>
          <w:szCs w:val="32"/>
        </w:rPr>
        <w:t>：</w:t>
      </w:r>
    </w:p>
    <w:p w:rsidR="005A76A6" w:rsidRDefault="005A76A6" w:rsidP="00221128">
      <w:pPr>
        <w:spacing w:afterLines="100"/>
        <w:jc w:val="center"/>
        <w:rPr>
          <w:rFonts w:ascii="宋体" w:cs="宋体"/>
          <w:b/>
          <w:color w:val="000000"/>
          <w:kern w:val="0"/>
          <w:sz w:val="36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德化县自来水公司公开招聘合同制</w:t>
      </w:r>
      <w:r w:rsidRPr="000F4B0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工作人员报名表</w:t>
      </w:r>
    </w:p>
    <w:p w:rsidR="005A76A6" w:rsidRDefault="005A76A6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岗位（代码）：</w:t>
      </w:r>
      <w:r w:rsidRPr="007B564C"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5A76A6" w:rsidRPr="002346B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相片</w:t>
            </w:r>
          </w:p>
        </w:tc>
      </w:tr>
      <w:tr w:rsidR="005A76A6" w:rsidRPr="002346B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 w:rsidRPr="002346B2">
              <w:rPr>
                <w:rFonts w:ascii="宋体" w:hAnsi="宋体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 w:rsidRPr="002346B2">
              <w:rPr>
                <w:rFonts w:ascii="宋体" w:hAnsi="宋体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  <w:spacing w:val="-4"/>
              </w:rPr>
            </w:pPr>
            <w:r w:rsidRPr="002346B2">
              <w:rPr>
                <w:rFonts w:ascii="宋体" w:hAnsi="宋体" w:cs="楷体_GB2312" w:hint="eastAsia"/>
                <w:spacing w:val="-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计算机</w:t>
            </w:r>
          </w:p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left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电子邮箱：</w:t>
            </w:r>
          </w:p>
        </w:tc>
      </w:tr>
      <w:tr w:rsidR="005A76A6" w:rsidRPr="002346B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left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手机：</w:t>
            </w:r>
          </w:p>
        </w:tc>
      </w:tr>
      <w:tr w:rsidR="005A76A6" w:rsidRPr="002346B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left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固定电话：</w:t>
            </w:r>
          </w:p>
        </w:tc>
      </w:tr>
      <w:tr w:rsidR="005A76A6" w:rsidRPr="002346B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毕业院校</w:t>
            </w:r>
          </w:p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个人</w:t>
            </w:r>
          </w:p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简历</w:t>
            </w:r>
          </w:p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 w:rsidRPr="002346B2">
              <w:rPr>
                <w:rFonts w:ascii="宋体" w:hAnsi="宋体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单位及职务</w:t>
            </w:r>
          </w:p>
        </w:tc>
      </w:tr>
      <w:tr w:rsidR="005A76A6" w:rsidRPr="002346B2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24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政治面貌</w:t>
            </w:r>
          </w:p>
        </w:tc>
      </w:tr>
      <w:tr w:rsidR="005A76A6" w:rsidRPr="002346B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5A76A6" w:rsidRPr="002346B2" w:rsidRDefault="005A76A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240" w:lineRule="exact"/>
              <w:jc w:val="left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5A76A6" w:rsidRPr="002346B2" w:rsidRDefault="005A76A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5A76A6" w:rsidRPr="002346B2" w:rsidRDefault="005A76A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5A76A6" w:rsidRPr="002346B2" w:rsidRDefault="005A76A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近年来</w:t>
            </w:r>
          </w:p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rPr>
                <w:rFonts w:ascii="宋体"/>
              </w:rPr>
            </w:pPr>
          </w:p>
        </w:tc>
      </w:tr>
      <w:tr w:rsidR="005A76A6" w:rsidRPr="002346B2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5A76A6" w:rsidRPr="002346B2" w:rsidRDefault="005A76A6" w:rsidP="005A76A6">
            <w:pPr>
              <w:pStyle w:val="BodyTextIndent"/>
              <w:ind w:firstLine="31680"/>
              <w:rPr>
                <w:rFonts w:cs="楷体_GB2312"/>
              </w:rPr>
            </w:pPr>
            <w:r w:rsidRPr="002346B2">
              <w:rPr>
                <w:rFonts w:cs="楷体_GB2312" w:hint="eastAsia"/>
              </w:rPr>
              <w:t>本人保证上述所填信息真实无误，如因填写有误或不实而造成的后果，均由本人负责。</w:t>
            </w:r>
          </w:p>
          <w:p w:rsidR="005A76A6" w:rsidRPr="002346B2" w:rsidRDefault="005A76A6" w:rsidP="005A76A6">
            <w:pPr>
              <w:spacing w:line="300" w:lineRule="exact"/>
              <w:ind w:firstLineChars="2000" w:firstLine="31680"/>
              <w:rPr>
                <w:rFonts w:ascii="宋体"/>
              </w:rPr>
            </w:pPr>
          </w:p>
          <w:p w:rsidR="005A76A6" w:rsidRPr="002346B2" w:rsidRDefault="005A76A6" w:rsidP="005A76A6">
            <w:pPr>
              <w:spacing w:line="300" w:lineRule="exact"/>
              <w:ind w:firstLineChars="1543" w:firstLine="31680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 xml:space="preserve">签　　名：　　</w:t>
            </w:r>
            <w:r w:rsidRPr="002346B2">
              <w:rPr>
                <w:rFonts w:ascii="宋体" w:hAnsi="宋体" w:cs="楷体_GB2312"/>
              </w:rPr>
              <w:t xml:space="preserve">                 </w:t>
            </w:r>
            <w:r w:rsidRPr="002346B2">
              <w:rPr>
                <w:rFonts w:ascii="宋体" w:hAnsi="宋体" w:cs="楷体_GB2312" w:hint="eastAsia"/>
              </w:rPr>
              <w:t>年</w:t>
            </w:r>
            <w:r w:rsidRPr="002346B2">
              <w:rPr>
                <w:rFonts w:ascii="宋体" w:hAnsi="宋体" w:cs="楷体_GB2312"/>
              </w:rPr>
              <w:t xml:space="preserve">    </w:t>
            </w:r>
            <w:r w:rsidRPr="002346B2">
              <w:rPr>
                <w:rFonts w:ascii="宋体" w:hAnsi="宋体" w:cs="楷体_GB2312" w:hint="eastAsia"/>
              </w:rPr>
              <w:t>月</w:t>
            </w:r>
            <w:r w:rsidRPr="002346B2">
              <w:rPr>
                <w:rFonts w:ascii="宋体" w:hAnsi="宋体" w:cs="楷体_GB2312"/>
              </w:rPr>
              <w:t xml:space="preserve">    </w:t>
            </w:r>
            <w:r w:rsidRPr="002346B2">
              <w:rPr>
                <w:rFonts w:ascii="宋体" w:hAnsi="宋体" w:cs="楷体_GB2312" w:hint="eastAsia"/>
              </w:rPr>
              <w:t>日</w:t>
            </w:r>
          </w:p>
        </w:tc>
      </w:tr>
      <w:tr w:rsidR="005A76A6" w:rsidRPr="002346B2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76A6" w:rsidRPr="002346B2" w:rsidRDefault="005A76A6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76A6" w:rsidRPr="002346B2" w:rsidRDefault="005A76A6" w:rsidP="005A76A6">
            <w:pPr>
              <w:spacing w:line="300" w:lineRule="exact"/>
              <w:ind w:firstLineChars="1500" w:firstLine="31680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 xml:space="preserve">审查人签名：　　　</w:t>
            </w:r>
            <w:r w:rsidRPr="002346B2">
              <w:rPr>
                <w:rFonts w:ascii="宋体" w:hAnsi="宋体" w:cs="楷体_GB2312"/>
              </w:rPr>
              <w:t xml:space="preserve">            </w:t>
            </w:r>
            <w:r w:rsidRPr="002346B2">
              <w:rPr>
                <w:rFonts w:ascii="宋体" w:hAnsi="宋体" w:cs="楷体_GB2312" w:hint="eastAsia"/>
              </w:rPr>
              <w:t xml:space="preserve">　年　　月　　日</w:t>
            </w:r>
          </w:p>
        </w:tc>
      </w:tr>
    </w:tbl>
    <w:p w:rsidR="005A76A6" w:rsidRDefault="005A76A6" w:rsidP="007B564C">
      <w:pPr>
        <w:spacing w:line="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5A76A6" w:rsidSect="005150BE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A6" w:rsidRDefault="005A76A6" w:rsidP="005E6E08">
      <w:r>
        <w:separator/>
      </w:r>
    </w:p>
  </w:endnote>
  <w:endnote w:type="continuationSeparator" w:id="0">
    <w:p w:rsidR="005A76A6" w:rsidRDefault="005A76A6" w:rsidP="005E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A6" w:rsidRDefault="005A76A6" w:rsidP="005E6E08">
      <w:r>
        <w:separator/>
      </w:r>
    </w:p>
  </w:footnote>
  <w:footnote w:type="continuationSeparator" w:id="0">
    <w:p w:rsidR="005A76A6" w:rsidRDefault="005A76A6" w:rsidP="005E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406D"/>
    <w:multiLevelType w:val="singleLevel"/>
    <w:tmpl w:val="57C5406D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0BE"/>
    <w:rsid w:val="000344A5"/>
    <w:rsid w:val="000F4B0A"/>
    <w:rsid w:val="0017616C"/>
    <w:rsid w:val="00186096"/>
    <w:rsid w:val="001C3349"/>
    <w:rsid w:val="001E12B9"/>
    <w:rsid w:val="00217DC1"/>
    <w:rsid w:val="00221128"/>
    <w:rsid w:val="002346B2"/>
    <w:rsid w:val="002431F5"/>
    <w:rsid w:val="00330FE8"/>
    <w:rsid w:val="0033144B"/>
    <w:rsid w:val="003D0D5C"/>
    <w:rsid w:val="00420DFC"/>
    <w:rsid w:val="004229E5"/>
    <w:rsid w:val="00463D49"/>
    <w:rsid w:val="00492EB5"/>
    <w:rsid w:val="004F1D15"/>
    <w:rsid w:val="004F384E"/>
    <w:rsid w:val="0050175A"/>
    <w:rsid w:val="005150BE"/>
    <w:rsid w:val="005A76A6"/>
    <w:rsid w:val="005E6E08"/>
    <w:rsid w:val="005F02CC"/>
    <w:rsid w:val="00642D1A"/>
    <w:rsid w:val="00691289"/>
    <w:rsid w:val="006B3773"/>
    <w:rsid w:val="00786E49"/>
    <w:rsid w:val="007A459F"/>
    <w:rsid w:val="007B564C"/>
    <w:rsid w:val="007C153E"/>
    <w:rsid w:val="0083034A"/>
    <w:rsid w:val="008C5559"/>
    <w:rsid w:val="008E5D62"/>
    <w:rsid w:val="008F3E7A"/>
    <w:rsid w:val="009F5173"/>
    <w:rsid w:val="00A630A2"/>
    <w:rsid w:val="00AB5DE8"/>
    <w:rsid w:val="00B11321"/>
    <w:rsid w:val="00B36B1A"/>
    <w:rsid w:val="00C149FF"/>
    <w:rsid w:val="00C36ECE"/>
    <w:rsid w:val="00CF1352"/>
    <w:rsid w:val="00DA54F7"/>
    <w:rsid w:val="00E9618B"/>
    <w:rsid w:val="00EC0DC3"/>
    <w:rsid w:val="00F01AB6"/>
    <w:rsid w:val="00F77BD3"/>
    <w:rsid w:val="00FC6176"/>
    <w:rsid w:val="7655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99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0B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150B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3E7A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5150BE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50BE"/>
    <w:rPr>
      <w:rFonts w:ascii="宋体" w:eastAsia="宋体" w:hAnsi="宋体" w:cs="宋体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5150B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5150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15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50BE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50B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1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50B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15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150B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150B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150BE"/>
    <w:rPr>
      <w:rFonts w:cs="Times New Roman"/>
      <w:color w:val="003779"/>
      <w:u w:val="none"/>
    </w:rPr>
  </w:style>
  <w:style w:type="character" w:styleId="CommentReference">
    <w:name w:val="annotation reference"/>
    <w:basedOn w:val="DefaultParagraphFont"/>
    <w:uiPriority w:val="99"/>
    <w:rsid w:val="005150BE"/>
    <w:rPr>
      <w:rFonts w:cs="Times New Roman"/>
      <w:sz w:val="21"/>
      <w:szCs w:val="21"/>
    </w:rPr>
  </w:style>
  <w:style w:type="paragraph" w:customStyle="1" w:styleId="Char">
    <w:name w:val="Char"/>
    <w:basedOn w:val="Normal"/>
    <w:uiPriority w:val="99"/>
    <w:rsid w:val="005150BE"/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50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67</Words>
  <Characters>382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厦门市思明区行政服务中心管委会补充非在编聘用人员招聘简章</dc:title>
  <dc:subject/>
  <dc:creator>微软用户</dc:creator>
  <cp:keywords/>
  <dc:description/>
  <cp:lastModifiedBy>原来我不帅</cp:lastModifiedBy>
  <cp:revision>12</cp:revision>
  <dcterms:created xsi:type="dcterms:W3CDTF">2016-09-05T00:47:00Z</dcterms:created>
  <dcterms:modified xsi:type="dcterms:W3CDTF">2020-02-17T07:10:00Z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