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2" w:rsidRPr="00690AC5" w:rsidRDefault="00B87E02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附件：</w:t>
      </w:r>
    </w:p>
    <w:p w:rsidR="00B87E02" w:rsidRPr="00A51BCF" w:rsidRDefault="00B87E02" w:rsidP="006C1B37">
      <w:pPr>
        <w:pStyle w:val="NormalWeb"/>
        <w:widowControl/>
        <w:spacing w:afterLines="50" w:line="520" w:lineRule="exact"/>
        <w:jc w:val="center"/>
        <w:rPr>
          <w:rFonts w:ascii="宋体" w:cs="仿宋_GB2312"/>
          <w:b/>
          <w:bCs/>
          <w:sz w:val="32"/>
          <w:szCs w:val="36"/>
        </w:rPr>
      </w:pPr>
      <w:r w:rsidRPr="00186DD6">
        <w:rPr>
          <w:rFonts w:ascii="宋体" w:hAnsi="宋体" w:cs="仿宋_GB2312" w:hint="eastAsia"/>
          <w:b/>
          <w:bCs/>
          <w:sz w:val="32"/>
          <w:szCs w:val="36"/>
        </w:rPr>
        <w:t>德化石牛山景区经营有限公司公开招聘合同制工作人员报名表</w:t>
      </w:r>
    </w:p>
    <w:p w:rsidR="00B87E02" w:rsidRDefault="00B87E02">
      <w:pPr>
        <w:pStyle w:val="NormalWeb"/>
        <w:widowControl/>
        <w:spacing w:line="560" w:lineRule="exact"/>
        <w:jc w:val="both"/>
        <w:rPr>
          <w:rFonts w:ascii="宋体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/>
          <w:b/>
          <w:bCs/>
          <w:u w:val="single"/>
        </w:rPr>
        <w:t xml:space="preserve">                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 w:rsidRPr="00690AC5"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2020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499"/>
        <w:gridCol w:w="890"/>
        <w:gridCol w:w="890"/>
        <w:gridCol w:w="1424"/>
        <w:gridCol w:w="1602"/>
        <w:gridCol w:w="800"/>
        <w:gridCol w:w="1295"/>
      </w:tblGrid>
      <w:tr w:rsidR="00B87E02" w:rsidRPr="006C1B37" w:rsidTr="00710A1B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相片</w:t>
            </w:r>
          </w:p>
        </w:tc>
      </w:tr>
      <w:tr w:rsidR="00B87E02" w:rsidRPr="006C1B37" w:rsidTr="00710A1B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 w:rsidRPr="006C1B37"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B87E02" w:rsidRPr="006C1B37" w:rsidTr="00710A1B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 w:rsidRPr="006C1B37">
              <w:rPr>
                <w:rFonts w:ascii="宋体" w:hAnsi="宋体" w:cs="楷体_GB2312" w:hint="eastAsia"/>
                <w:spacing w:val="-20"/>
              </w:rPr>
              <w:t>参加工作时间</w:t>
            </w:r>
          </w:p>
        </w:tc>
        <w:tc>
          <w:tcPr>
            <w:tcW w:w="3279" w:type="dxa"/>
            <w:gridSpan w:val="3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B87E02" w:rsidRPr="006C1B37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B87E02" w:rsidRPr="006C1B37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计算机</w:t>
            </w: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B87E02" w:rsidRPr="006C1B37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电子邮箱：</w:t>
            </w:r>
          </w:p>
        </w:tc>
      </w:tr>
      <w:tr w:rsidR="00B87E02" w:rsidRPr="006C1B37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手机：</w:t>
            </w:r>
          </w:p>
        </w:tc>
      </w:tr>
      <w:tr w:rsidR="00B87E02" w:rsidRPr="006C1B37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固定电话：</w:t>
            </w:r>
          </w:p>
        </w:tc>
      </w:tr>
      <w:tr w:rsidR="00B87E02" w:rsidRPr="006C1B37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毕业院校</w:t>
            </w: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B87E02" w:rsidRPr="006C1B37" w:rsidTr="00710A1B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个人</w:t>
            </w: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简历</w:t>
            </w: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6C1B37">
              <w:rPr>
                <w:rFonts w:ascii="宋体" w:hAnsi="宋体" w:cs="楷体_GB2312" w:hint="eastAsia"/>
                <w:spacing w:val="-18"/>
              </w:rPr>
              <w:t>（从高中起）</w:t>
            </w:r>
          </w:p>
        </w:tc>
        <w:tc>
          <w:tcPr>
            <w:tcW w:w="1499" w:type="dxa"/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单位及职务</w:t>
            </w:r>
          </w:p>
        </w:tc>
      </w:tr>
      <w:tr w:rsidR="00B87E02" w:rsidRPr="006C1B37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</w:tc>
      </w:tr>
      <w:tr w:rsidR="00B87E02" w:rsidRPr="006C1B37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近年来</w:t>
            </w:r>
          </w:p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rPr>
                <w:rFonts w:ascii="宋体"/>
              </w:rPr>
            </w:pPr>
          </w:p>
        </w:tc>
      </w:tr>
      <w:tr w:rsidR="00B87E02" w:rsidRPr="006C1B37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B87E02" w:rsidRPr="00642D1A" w:rsidRDefault="00B87E02" w:rsidP="00B87E02">
            <w:pPr>
              <w:pStyle w:val="BodyTextIndent"/>
              <w:ind w:firstLine="31680"/>
              <w:rPr>
                <w:rFonts w:cs="楷体_GB2312"/>
              </w:rPr>
            </w:pPr>
            <w:r w:rsidRPr="00642D1A"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B87E02" w:rsidRPr="006C1B37" w:rsidRDefault="00B87E02" w:rsidP="00B87E02">
            <w:pPr>
              <w:spacing w:line="300" w:lineRule="exact"/>
              <w:ind w:firstLineChars="2000" w:firstLine="31680"/>
              <w:rPr>
                <w:rFonts w:ascii="宋体"/>
              </w:rPr>
            </w:pPr>
          </w:p>
          <w:p w:rsidR="00B87E02" w:rsidRPr="006C1B37" w:rsidRDefault="00B87E02" w:rsidP="00B87E02">
            <w:pPr>
              <w:spacing w:line="300" w:lineRule="exact"/>
              <w:ind w:firstLineChars="1543" w:firstLine="31680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 xml:space="preserve">签　　名：　　</w:t>
            </w:r>
            <w:r w:rsidRPr="006C1B37">
              <w:rPr>
                <w:rFonts w:ascii="宋体" w:hAnsi="宋体" w:cs="楷体_GB2312"/>
              </w:rPr>
              <w:t xml:space="preserve">                 </w:t>
            </w:r>
            <w:r w:rsidRPr="006C1B37">
              <w:rPr>
                <w:rFonts w:ascii="宋体" w:hAnsi="宋体" w:cs="楷体_GB2312" w:hint="eastAsia"/>
              </w:rPr>
              <w:t>年</w:t>
            </w:r>
            <w:r w:rsidRPr="006C1B37">
              <w:rPr>
                <w:rFonts w:ascii="宋体" w:hAnsi="宋体" w:cs="楷体_GB2312"/>
              </w:rPr>
              <w:t xml:space="preserve">    </w:t>
            </w:r>
            <w:r w:rsidRPr="006C1B37">
              <w:rPr>
                <w:rFonts w:ascii="宋体" w:hAnsi="宋体" w:cs="楷体_GB2312" w:hint="eastAsia"/>
              </w:rPr>
              <w:t>月</w:t>
            </w:r>
            <w:r w:rsidRPr="006C1B37">
              <w:rPr>
                <w:rFonts w:ascii="宋体" w:hAnsi="宋体" w:cs="楷体_GB2312"/>
              </w:rPr>
              <w:t xml:space="preserve">    </w:t>
            </w:r>
            <w:r w:rsidRPr="006C1B37">
              <w:rPr>
                <w:rFonts w:ascii="宋体" w:hAnsi="宋体" w:cs="楷体_GB2312" w:hint="eastAsia"/>
              </w:rPr>
              <w:t>日</w:t>
            </w:r>
          </w:p>
        </w:tc>
      </w:tr>
      <w:tr w:rsidR="00B87E02" w:rsidRPr="006C1B37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7E02" w:rsidRPr="006C1B37" w:rsidRDefault="00B87E02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7E02" w:rsidRPr="006C1B37" w:rsidRDefault="00B87E02" w:rsidP="00B87E02">
            <w:pPr>
              <w:spacing w:line="300" w:lineRule="exact"/>
              <w:ind w:firstLineChars="1500" w:firstLine="31680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 xml:space="preserve">审查人签名：　　　</w:t>
            </w:r>
            <w:r w:rsidRPr="006C1B37">
              <w:rPr>
                <w:rFonts w:ascii="宋体" w:hAnsi="宋体" w:cs="楷体_GB2312"/>
              </w:rPr>
              <w:t xml:space="preserve">            </w:t>
            </w:r>
            <w:r w:rsidRPr="006C1B37">
              <w:rPr>
                <w:rFonts w:ascii="宋体" w:hAnsi="宋体" w:cs="楷体_GB2312" w:hint="eastAsia"/>
              </w:rPr>
              <w:t xml:space="preserve">　年　　月　　日</w:t>
            </w:r>
          </w:p>
        </w:tc>
      </w:tr>
    </w:tbl>
    <w:p w:rsidR="00B87E02" w:rsidRPr="00690AC5" w:rsidRDefault="00B87E02">
      <w:pPr>
        <w:pStyle w:val="NormalWeb"/>
        <w:widowControl/>
        <w:spacing w:line="320" w:lineRule="exact"/>
        <w:jc w:val="both"/>
        <w:rPr>
          <w:rFonts w:ascii="宋体"/>
          <w:b/>
        </w:rPr>
      </w:pPr>
      <w:r w:rsidRPr="00690AC5">
        <w:rPr>
          <w:rFonts w:ascii="宋体" w:hAnsi="宋体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B87E02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02" w:rsidRDefault="00B87E02" w:rsidP="00D932AB">
      <w:r>
        <w:separator/>
      </w:r>
    </w:p>
  </w:endnote>
  <w:endnote w:type="continuationSeparator" w:id="0">
    <w:p w:rsidR="00B87E02" w:rsidRDefault="00B87E02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02" w:rsidRDefault="00B87E02" w:rsidP="00D932AB">
      <w:r>
        <w:separator/>
      </w:r>
    </w:p>
  </w:footnote>
  <w:footnote w:type="continuationSeparator" w:id="0">
    <w:p w:rsidR="00B87E02" w:rsidRDefault="00B87E02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74622"/>
    <w:rsid w:val="00122DA4"/>
    <w:rsid w:val="00186DD6"/>
    <w:rsid w:val="001C570B"/>
    <w:rsid w:val="00231EA2"/>
    <w:rsid w:val="002674BD"/>
    <w:rsid w:val="003210E2"/>
    <w:rsid w:val="003738B5"/>
    <w:rsid w:val="003A14BA"/>
    <w:rsid w:val="003E42AD"/>
    <w:rsid w:val="0040636E"/>
    <w:rsid w:val="00432C99"/>
    <w:rsid w:val="00436091"/>
    <w:rsid w:val="004A7408"/>
    <w:rsid w:val="004C5C40"/>
    <w:rsid w:val="004E2084"/>
    <w:rsid w:val="005820A2"/>
    <w:rsid w:val="005915A5"/>
    <w:rsid w:val="005A5B11"/>
    <w:rsid w:val="006346BB"/>
    <w:rsid w:val="0063609C"/>
    <w:rsid w:val="00642D1A"/>
    <w:rsid w:val="00690AC5"/>
    <w:rsid w:val="006C1B37"/>
    <w:rsid w:val="00710A1B"/>
    <w:rsid w:val="007B564C"/>
    <w:rsid w:val="007D731A"/>
    <w:rsid w:val="007E7A1D"/>
    <w:rsid w:val="007F0CE8"/>
    <w:rsid w:val="007F609D"/>
    <w:rsid w:val="007F7DEF"/>
    <w:rsid w:val="00871208"/>
    <w:rsid w:val="00887469"/>
    <w:rsid w:val="008A2F01"/>
    <w:rsid w:val="008F0CB1"/>
    <w:rsid w:val="00931E66"/>
    <w:rsid w:val="00995087"/>
    <w:rsid w:val="00A04B26"/>
    <w:rsid w:val="00A51BCF"/>
    <w:rsid w:val="00A616AB"/>
    <w:rsid w:val="00B7049C"/>
    <w:rsid w:val="00B861CD"/>
    <w:rsid w:val="00B87E02"/>
    <w:rsid w:val="00B97327"/>
    <w:rsid w:val="00C86A75"/>
    <w:rsid w:val="00C95B14"/>
    <w:rsid w:val="00CD1097"/>
    <w:rsid w:val="00D359AE"/>
    <w:rsid w:val="00D932AB"/>
    <w:rsid w:val="00DA753D"/>
    <w:rsid w:val="00DB60FE"/>
    <w:rsid w:val="00DC6AD3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0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7408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7408"/>
    <w:rPr>
      <w:rFonts w:ascii="宋体" w:eastAsia="宋体" w:cs="宋体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4A7408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4A7408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4A7408"/>
    <w:rPr>
      <w:rFonts w:cs="Times New Roman"/>
      <w:color w:val="000000"/>
      <w:u w:val="none"/>
    </w:rPr>
  </w:style>
  <w:style w:type="character" w:customStyle="1" w:styleId="sp3">
    <w:name w:val="sp3"/>
    <w:basedOn w:val="DefaultParagraphFont"/>
    <w:uiPriority w:val="99"/>
    <w:rsid w:val="004A7408"/>
    <w:rPr>
      <w:rFonts w:cs="Times New Roman"/>
    </w:rPr>
  </w:style>
  <w:style w:type="character" w:customStyle="1" w:styleId="sp2">
    <w:name w:val="sp2"/>
    <w:basedOn w:val="DefaultParagraphFont"/>
    <w:uiPriority w:val="99"/>
    <w:rsid w:val="004A7408"/>
    <w:rPr>
      <w:rFonts w:cs="Times New Roman"/>
    </w:rPr>
  </w:style>
  <w:style w:type="character" w:customStyle="1" w:styleId="sp1">
    <w:name w:val="sp1"/>
    <w:basedOn w:val="DefaultParagraphFont"/>
    <w:uiPriority w:val="99"/>
    <w:rsid w:val="004A7408"/>
    <w:rPr>
      <w:rFonts w:cs="Times New Roman"/>
    </w:rPr>
  </w:style>
  <w:style w:type="character" w:customStyle="1" w:styleId="sp11">
    <w:name w:val="sp11"/>
    <w:basedOn w:val="DefaultParagraphFont"/>
    <w:uiPriority w:val="99"/>
    <w:rsid w:val="004A7408"/>
    <w:rPr>
      <w:rFonts w:cs="Times New Roman"/>
    </w:rPr>
  </w:style>
  <w:style w:type="character" w:customStyle="1" w:styleId="sp21">
    <w:name w:val="sp21"/>
    <w:basedOn w:val="DefaultParagraphFont"/>
    <w:uiPriority w:val="99"/>
    <w:rsid w:val="004A74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2A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32AB"/>
    <w:rPr>
      <w:rFonts w:ascii="Calibri" w:eastAsia="宋体" w:hAnsi="Calibri" w:cs="Times New Roman"/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D932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原来我不帅</cp:lastModifiedBy>
  <cp:revision>17</cp:revision>
  <cp:lastPrinted>2017-09-14T09:06:00Z</cp:lastPrinted>
  <dcterms:created xsi:type="dcterms:W3CDTF">2017-09-12T01:04:00Z</dcterms:created>
  <dcterms:modified xsi:type="dcterms:W3CDTF">2020-04-13T07:30:00Z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