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7A" w:rsidRDefault="0091247A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91247A" w:rsidRDefault="0091247A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91247A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91247A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91247A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91247A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91247A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91247A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91247A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47A" w:rsidRDefault="0091247A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47A" w:rsidRDefault="0091247A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47A" w:rsidRDefault="0091247A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47A" w:rsidRDefault="0091247A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47A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91247A" w:rsidRDefault="0091247A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91247A" w:rsidRDefault="0091247A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91247A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247A" w:rsidRDefault="0091247A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91247A" w:rsidRDefault="0091247A">
      <w:pPr>
        <w:ind w:firstLineChars="2800" w:firstLine="5880"/>
      </w:pPr>
    </w:p>
    <w:p w:rsidR="0091247A" w:rsidRDefault="0091247A"/>
    <w:sectPr w:rsidR="0091247A" w:rsidSect="008011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7A" w:rsidRDefault="0091247A">
      <w:r>
        <w:separator/>
      </w:r>
    </w:p>
  </w:endnote>
  <w:endnote w:type="continuationSeparator" w:id="0">
    <w:p w:rsidR="0091247A" w:rsidRDefault="0091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7A" w:rsidRDefault="0091247A">
      <w:r>
        <w:separator/>
      </w:r>
    </w:p>
  </w:footnote>
  <w:footnote w:type="continuationSeparator" w:id="0">
    <w:p w:rsidR="0091247A" w:rsidRDefault="0091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7A" w:rsidRDefault="0091247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C119F"/>
    <w:rsid w:val="002E009F"/>
    <w:rsid w:val="00370F0B"/>
    <w:rsid w:val="00494125"/>
    <w:rsid w:val="005E0A04"/>
    <w:rsid w:val="007B5763"/>
    <w:rsid w:val="00801150"/>
    <w:rsid w:val="008E580E"/>
    <w:rsid w:val="0091247A"/>
    <w:rsid w:val="009F2D03"/>
    <w:rsid w:val="00A0278C"/>
    <w:rsid w:val="00A24B95"/>
    <w:rsid w:val="00DB7AB4"/>
    <w:rsid w:val="00F93893"/>
    <w:rsid w:val="00F96B2B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1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11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4</cp:revision>
  <dcterms:created xsi:type="dcterms:W3CDTF">2019-02-15T02:38:00Z</dcterms:created>
  <dcterms:modified xsi:type="dcterms:W3CDTF">2020-04-17T03:11:00Z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