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FB" w:rsidRDefault="00080AFB" w:rsidP="00B86761">
      <w:pPr>
        <w:pStyle w:val="NormalWeb"/>
        <w:widowControl/>
        <w:spacing w:afterLines="50" w:line="520" w:lineRule="exact"/>
        <w:jc w:val="center"/>
        <w:rPr>
          <w:rFonts w:ascii="宋体" w:cs="仿宋_GB2312"/>
          <w:b/>
          <w:bCs/>
          <w:sz w:val="36"/>
          <w:szCs w:val="36"/>
        </w:rPr>
      </w:pPr>
      <w:r>
        <w:rPr>
          <w:rFonts w:ascii="宋体" w:hAnsi="宋体" w:cs="仿宋_GB2312" w:hint="eastAsia"/>
          <w:b/>
          <w:bCs/>
          <w:sz w:val="36"/>
          <w:szCs w:val="36"/>
        </w:rPr>
        <w:t>德化石牛山景区经营有限公司劳务派遣</w:t>
      </w:r>
      <w:bookmarkStart w:id="0" w:name="_GoBack"/>
      <w:bookmarkEnd w:id="0"/>
      <w:r>
        <w:rPr>
          <w:rFonts w:ascii="宋体" w:hAnsi="宋体" w:cs="仿宋_GB2312" w:hint="eastAsia"/>
          <w:b/>
          <w:bCs/>
          <w:sz w:val="36"/>
          <w:szCs w:val="36"/>
        </w:rPr>
        <w:t>人员报名表</w:t>
      </w:r>
    </w:p>
    <w:p w:rsidR="00080AFB" w:rsidRDefault="00080AFB" w:rsidP="00B86761">
      <w:pPr>
        <w:pStyle w:val="NormalWeb"/>
        <w:widowControl/>
        <w:spacing w:afterLines="50" w:line="520" w:lineRule="exact"/>
        <w:ind w:firstLineChars="2484" w:firstLine="5985"/>
        <w:rPr>
          <w:rFonts w:ascii="宋体"/>
          <w:sz w:val="32"/>
        </w:rPr>
      </w:pPr>
      <w:r>
        <w:rPr>
          <w:rFonts w:ascii="宋体" w:hAnsi="宋体" w:cs="宋体" w:hint="eastAsia"/>
          <w:b/>
          <w:bCs/>
        </w:rPr>
        <w:t>日期：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851"/>
        <w:gridCol w:w="1499"/>
        <w:gridCol w:w="890"/>
        <w:gridCol w:w="1013"/>
        <w:gridCol w:w="1301"/>
        <w:gridCol w:w="1602"/>
        <w:gridCol w:w="800"/>
        <w:gridCol w:w="1295"/>
      </w:tblGrid>
      <w:tr w:rsidR="00080AFB" w:rsidRPr="001D5FA5">
        <w:trPr>
          <w:cantSplit/>
          <w:trHeight w:val="483"/>
          <w:jc w:val="center"/>
        </w:trPr>
        <w:tc>
          <w:tcPr>
            <w:tcW w:w="131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姓名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性别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相片</w:t>
            </w:r>
          </w:p>
        </w:tc>
      </w:tr>
      <w:tr w:rsidR="00080AFB" w:rsidRPr="001D5FA5">
        <w:trPr>
          <w:cantSplit/>
          <w:trHeight w:val="495"/>
          <w:jc w:val="center"/>
        </w:trPr>
        <w:tc>
          <w:tcPr>
            <w:tcW w:w="1317" w:type="dxa"/>
            <w:gridSpan w:val="2"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籍贯</w:t>
            </w:r>
          </w:p>
        </w:tc>
        <w:tc>
          <w:tcPr>
            <w:tcW w:w="1499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  <w:spacing w:val="-8"/>
              </w:rPr>
            </w:pPr>
            <w:r w:rsidRPr="001D5FA5">
              <w:rPr>
                <w:rFonts w:ascii="宋体" w:hAnsi="宋体" w:cs="楷体_GB2312" w:hint="eastAsia"/>
                <w:spacing w:val="-8"/>
              </w:rPr>
              <w:t>民族</w:t>
            </w:r>
          </w:p>
        </w:tc>
        <w:tc>
          <w:tcPr>
            <w:tcW w:w="1013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080AFB" w:rsidRPr="001D5FA5">
        <w:trPr>
          <w:cantSplit/>
          <w:trHeight w:val="617"/>
          <w:jc w:val="center"/>
        </w:trPr>
        <w:tc>
          <w:tcPr>
            <w:tcW w:w="1317" w:type="dxa"/>
            <w:gridSpan w:val="2"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  <w:spacing w:val="-20"/>
              </w:rPr>
            </w:pPr>
            <w:r w:rsidRPr="001D5FA5">
              <w:rPr>
                <w:rFonts w:ascii="宋体" w:hAnsi="宋体" w:cs="楷体_GB2312" w:hint="eastAsia"/>
                <w:spacing w:val="-20"/>
              </w:rPr>
              <w:t>参加工作时间</w:t>
            </w:r>
          </w:p>
        </w:tc>
        <w:tc>
          <w:tcPr>
            <w:tcW w:w="3402" w:type="dxa"/>
            <w:gridSpan w:val="3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080AFB" w:rsidRPr="001D5FA5">
        <w:trPr>
          <w:cantSplit/>
          <w:trHeight w:val="350"/>
          <w:jc w:val="center"/>
        </w:trPr>
        <w:tc>
          <w:tcPr>
            <w:tcW w:w="1317" w:type="dxa"/>
            <w:gridSpan w:val="2"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户籍地址</w:t>
            </w:r>
          </w:p>
        </w:tc>
        <w:tc>
          <w:tcPr>
            <w:tcW w:w="3402" w:type="dxa"/>
            <w:gridSpan w:val="3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080AFB" w:rsidRPr="001D5FA5">
        <w:trPr>
          <w:cantSplit/>
          <w:trHeight w:val="440"/>
          <w:jc w:val="center"/>
        </w:trPr>
        <w:tc>
          <w:tcPr>
            <w:tcW w:w="1317" w:type="dxa"/>
            <w:gridSpan w:val="2"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现居住地址</w:t>
            </w:r>
          </w:p>
        </w:tc>
        <w:tc>
          <w:tcPr>
            <w:tcW w:w="3402" w:type="dxa"/>
            <w:gridSpan w:val="3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计算机</w:t>
            </w:r>
          </w:p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080AFB" w:rsidRPr="001D5FA5">
        <w:trPr>
          <w:cantSplit/>
          <w:trHeight w:val="613"/>
          <w:jc w:val="center"/>
        </w:trPr>
        <w:tc>
          <w:tcPr>
            <w:tcW w:w="1317" w:type="dxa"/>
            <w:gridSpan w:val="2"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 w:cs="楷体_GB2312"/>
              </w:rPr>
            </w:pPr>
            <w:r w:rsidRPr="001D5FA5">
              <w:rPr>
                <w:rFonts w:ascii="宋体" w:hAnsi="宋体" w:cs="楷体_GB2312" w:hint="eastAsia"/>
              </w:rPr>
              <w:t>身高</w:t>
            </w:r>
          </w:p>
        </w:tc>
        <w:tc>
          <w:tcPr>
            <w:tcW w:w="3402" w:type="dxa"/>
            <w:gridSpan w:val="3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 w:cs="楷体_GB2312"/>
              </w:rPr>
            </w:pPr>
          </w:p>
        </w:tc>
        <w:tc>
          <w:tcPr>
            <w:tcW w:w="1301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普通话水平</w:t>
            </w:r>
          </w:p>
        </w:tc>
        <w:tc>
          <w:tcPr>
            <w:tcW w:w="1602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080AFB" w:rsidRPr="001D5FA5">
        <w:trPr>
          <w:cantSplit/>
          <w:trHeight w:val="269"/>
          <w:jc w:val="center"/>
        </w:trPr>
        <w:tc>
          <w:tcPr>
            <w:tcW w:w="13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身份证号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left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电子邮箱：</w:t>
            </w:r>
          </w:p>
        </w:tc>
      </w:tr>
      <w:tr w:rsidR="00080AFB" w:rsidRPr="001D5FA5">
        <w:trPr>
          <w:cantSplit/>
          <w:trHeight w:val="269"/>
          <w:jc w:val="center"/>
        </w:trPr>
        <w:tc>
          <w:tcPr>
            <w:tcW w:w="13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Merge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left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手机：</w:t>
            </w:r>
          </w:p>
        </w:tc>
      </w:tr>
      <w:tr w:rsidR="00080AFB" w:rsidRPr="001D5FA5">
        <w:trPr>
          <w:cantSplit/>
          <w:trHeight w:val="269"/>
          <w:jc w:val="center"/>
        </w:trPr>
        <w:tc>
          <w:tcPr>
            <w:tcW w:w="13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Merge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left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固定电话：</w:t>
            </w:r>
          </w:p>
        </w:tc>
      </w:tr>
      <w:tr w:rsidR="00080AFB" w:rsidRPr="001D5FA5">
        <w:trPr>
          <w:cantSplit/>
          <w:trHeight w:val="538"/>
          <w:jc w:val="center"/>
        </w:trPr>
        <w:tc>
          <w:tcPr>
            <w:tcW w:w="1317" w:type="dxa"/>
            <w:gridSpan w:val="2"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毕业院校</w:t>
            </w:r>
          </w:p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及专业</w:t>
            </w:r>
          </w:p>
        </w:tc>
        <w:tc>
          <w:tcPr>
            <w:tcW w:w="3402" w:type="dxa"/>
            <w:gridSpan w:val="3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080AFB" w:rsidRPr="001D5FA5">
        <w:trPr>
          <w:cantSplit/>
          <w:trHeight w:val="501"/>
          <w:jc w:val="center"/>
        </w:trPr>
        <w:tc>
          <w:tcPr>
            <w:tcW w:w="466" w:type="dxa"/>
            <w:vMerge w:val="restart"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个人</w:t>
            </w:r>
          </w:p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简历</w:t>
            </w:r>
          </w:p>
        </w:tc>
        <w:tc>
          <w:tcPr>
            <w:tcW w:w="851" w:type="dxa"/>
            <w:vMerge w:val="restart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 w:cs="楷体_GB2312"/>
                <w:spacing w:val="-18"/>
              </w:rPr>
            </w:pPr>
            <w:r w:rsidRPr="001D5FA5">
              <w:rPr>
                <w:rFonts w:ascii="宋体" w:hAnsi="宋体" w:cs="楷体_GB2312" w:hint="eastAsia"/>
                <w:spacing w:val="-18"/>
              </w:rPr>
              <w:t>学习</w:t>
            </w:r>
          </w:p>
          <w:p w:rsidR="00080AFB" w:rsidRPr="001D5FA5" w:rsidRDefault="00080AFB">
            <w:pPr>
              <w:spacing w:line="300" w:lineRule="exact"/>
              <w:jc w:val="center"/>
              <w:rPr>
                <w:rFonts w:ascii="宋体" w:cs="楷体_GB2312"/>
                <w:spacing w:val="-18"/>
              </w:rPr>
            </w:pPr>
            <w:r w:rsidRPr="001D5FA5">
              <w:rPr>
                <w:rFonts w:ascii="宋体" w:hAnsi="宋体" w:cs="楷体_GB2312" w:hint="eastAsia"/>
                <w:spacing w:val="-18"/>
              </w:rPr>
              <w:t>经历</w:t>
            </w:r>
          </w:p>
          <w:p w:rsidR="00080AFB" w:rsidRPr="001D5FA5" w:rsidRDefault="00080AFB">
            <w:pPr>
              <w:spacing w:line="300" w:lineRule="exact"/>
              <w:jc w:val="center"/>
              <w:rPr>
                <w:rFonts w:ascii="宋体" w:cs="楷体_GB2312"/>
                <w:spacing w:val="-18"/>
              </w:rPr>
            </w:pPr>
            <w:r w:rsidRPr="001D5FA5">
              <w:rPr>
                <w:rFonts w:ascii="宋体" w:hAnsi="宋体" w:cs="楷体_GB2312" w:hint="eastAsia"/>
                <w:spacing w:val="-18"/>
              </w:rPr>
              <w:t>（高中起）</w:t>
            </w:r>
          </w:p>
        </w:tc>
        <w:tc>
          <w:tcPr>
            <w:tcW w:w="1499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单位及职务</w:t>
            </w:r>
          </w:p>
        </w:tc>
      </w:tr>
      <w:tr w:rsidR="00080AFB" w:rsidRPr="001D5FA5">
        <w:trPr>
          <w:cantSplit/>
          <w:trHeight w:val="1950"/>
          <w:jc w:val="center"/>
        </w:trPr>
        <w:tc>
          <w:tcPr>
            <w:tcW w:w="466" w:type="dxa"/>
            <w:vMerge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Merge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</w:tc>
      </w:tr>
      <w:tr w:rsidR="00080AFB" w:rsidRPr="001D5FA5">
        <w:trPr>
          <w:cantSplit/>
          <w:trHeight w:val="1950"/>
          <w:jc w:val="center"/>
        </w:trPr>
        <w:tc>
          <w:tcPr>
            <w:tcW w:w="466" w:type="dxa"/>
            <w:vMerge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hint="eastAsia"/>
              </w:rPr>
              <w:t>工作</w:t>
            </w:r>
          </w:p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hint="eastAsia"/>
              </w:rPr>
              <w:t>经历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</w:tc>
      </w:tr>
      <w:tr w:rsidR="00080AFB" w:rsidRPr="001D5FA5">
        <w:trPr>
          <w:cantSplit/>
          <w:trHeight w:val="1040"/>
          <w:jc w:val="center"/>
        </w:trPr>
        <w:tc>
          <w:tcPr>
            <w:tcW w:w="1317" w:type="dxa"/>
            <w:gridSpan w:val="2"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近年来</w:t>
            </w:r>
          </w:p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奖惩情况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rPr>
                <w:rFonts w:ascii="宋体"/>
              </w:rPr>
            </w:pPr>
          </w:p>
        </w:tc>
      </w:tr>
      <w:tr w:rsidR="00080AFB" w:rsidRPr="001D5FA5">
        <w:trPr>
          <w:cantSplit/>
          <w:trHeight w:val="1138"/>
          <w:jc w:val="center"/>
        </w:trPr>
        <w:tc>
          <w:tcPr>
            <w:tcW w:w="1317" w:type="dxa"/>
            <w:gridSpan w:val="2"/>
            <w:tcBorders>
              <w:left w:val="double" w:sz="4" w:space="0" w:color="auto"/>
            </w:tcBorders>
            <w:vAlign w:val="center"/>
          </w:tcPr>
          <w:p w:rsidR="00080AFB" w:rsidRPr="001D5FA5" w:rsidRDefault="00080AFB">
            <w:pPr>
              <w:spacing w:line="300" w:lineRule="exact"/>
              <w:jc w:val="center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>声明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080AFB" w:rsidRDefault="00080AFB">
            <w:pPr>
              <w:pStyle w:val="BodyTextIndent"/>
              <w:rPr>
                <w:rFonts w:cs="楷体_GB2312"/>
              </w:rPr>
            </w:pPr>
            <w:r>
              <w:rPr>
                <w:rFonts w:cs="楷体_GB2312" w:hint="eastAsia"/>
              </w:rPr>
              <w:t>本人保证上述所填信息真实无误，如因填写有误或不实而造成的后果，均由本人负责。</w:t>
            </w:r>
          </w:p>
          <w:p w:rsidR="00080AFB" w:rsidRPr="001D5FA5" w:rsidRDefault="00080AFB">
            <w:pPr>
              <w:spacing w:line="300" w:lineRule="exact"/>
              <w:ind w:firstLineChars="2000" w:firstLine="4200"/>
              <w:rPr>
                <w:rFonts w:ascii="宋体"/>
              </w:rPr>
            </w:pPr>
          </w:p>
          <w:p w:rsidR="00080AFB" w:rsidRPr="001D5FA5" w:rsidRDefault="00080AFB">
            <w:pPr>
              <w:spacing w:line="300" w:lineRule="exact"/>
              <w:ind w:firstLineChars="1543" w:firstLine="3240"/>
              <w:rPr>
                <w:rFonts w:ascii="宋体"/>
              </w:rPr>
            </w:pPr>
            <w:r w:rsidRPr="001D5FA5">
              <w:rPr>
                <w:rFonts w:ascii="宋体" w:hAnsi="宋体" w:cs="楷体_GB2312" w:hint="eastAsia"/>
              </w:rPr>
              <w:t xml:space="preserve">签　　名：　　</w:t>
            </w:r>
            <w:r w:rsidRPr="001D5FA5">
              <w:rPr>
                <w:rFonts w:ascii="宋体" w:hAnsi="宋体" w:cs="楷体_GB2312"/>
              </w:rPr>
              <w:t xml:space="preserve">                 </w:t>
            </w:r>
            <w:r w:rsidRPr="001D5FA5">
              <w:rPr>
                <w:rFonts w:ascii="宋体" w:hAnsi="宋体" w:cs="楷体_GB2312" w:hint="eastAsia"/>
              </w:rPr>
              <w:t>年</w:t>
            </w:r>
            <w:r w:rsidRPr="001D5FA5">
              <w:rPr>
                <w:rFonts w:ascii="宋体" w:hAnsi="宋体" w:cs="楷体_GB2312"/>
              </w:rPr>
              <w:t xml:space="preserve">    </w:t>
            </w:r>
            <w:r w:rsidRPr="001D5FA5">
              <w:rPr>
                <w:rFonts w:ascii="宋体" w:hAnsi="宋体" w:cs="楷体_GB2312" w:hint="eastAsia"/>
              </w:rPr>
              <w:t>月</w:t>
            </w:r>
            <w:r w:rsidRPr="001D5FA5">
              <w:rPr>
                <w:rFonts w:ascii="宋体" w:hAnsi="宋体" w:cs="楷体_GB2312"/>
              </w:rPr>
              <w:t xml:space="preserve">    </w:t>
            </w:r>
            <w:r w:rsidRPr="001D5FA5">
              <w:rPr>
                <w:rFonts w:ascii="宋体" w:hAnsi="宋体" w:cs="楷体_GB2312" w:hint="eastAsia"/>
              </w:rPr>
              <w:t>日</w:t>
            </w:r>
          </w:p>
        </w:tc>
      </w:tr>
    </w:tbl>
    <w:p w:rsidR="00080AFB" w:rsidRDefault="00080AFB">
      <w:pPr>
        <w:pStyle w:val="NormalWeb"/>
        <w:widowControl/>
        <w:spacing w:line="320" w:lineRule="exact"/>
        <w:jc w:val="both"/>
        <w:rPr>
          <w:rFonts w:ascii="宋体"/>
          <w:b/>
        </w:rPr>
      </w:pPr>
      <w:r>
        <w:rPr>
          <w:rFonts w:ascii="宋体" w:hAnsi="宋体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080AFB" w:rsidSect="009C6E8C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A958AF"/>
    <w:rsid w:val="00002135"/>
    <w:rsid w:val="00080AFB"/>
    <w:rsid w:val="000D4B02"/>
    <w:rsid w:val="00122DA4"/>
    <w:rsid w:val="001251C9"/>
    <w:rsid w:val="00186DD6"/>
    <w:rsid w:val="001C570B"/>
    <w:rsid w:val="001D5FA5"/>
    <w:rsid w:val="001E754A"/>
    <w:rsid w:val="00231EA2"/>
    <w:rsid w:val="00255479"/>
    <w:rsid w:val="002674BD"/>
    <w:rsid w:val="003210E2"/>
    <w:rsid w:val="003738B5"/>
    <w:rsid w:val="003A14BA"/>
    <w:rsid w:val="003E42AD"/>
    <w:rsid w:val="003F11E2"/>
    <w:rsid w:val="0040636E"/>
    <w:rsid w:val="00432C99"/>
    <w:rsid w:val="00436091"/>
    <w:rsid w:val="00466530"/>
    <w:rsid w:val="004A2B4A"/>
    <w:rsid w:val="004A7408"/>
    <w:rsid w:val="004C5C40"/>
    <w:rsid w:val="005915A5"/>
    <w:rsid w:val="005A5B11"/>
    <w:rsid w:val="006346BB"/>
    <w:rsid w:val="0063609C"/>
    <w:rsid w:val="00690AC5"/>
    <w:rsid w:val="00710A1B"/>
    <w:rsid w:val="007D731A"/>
    <w:rsid w:val="007F0CE8"/>
    <w:rsid w:val="007F609D"/>
    <w:rsid w:val="007F7DEF"/>
    <w:rsid w:val="00871208"/>
    <w:rsid w:val="00887469"/>
    <w:rsid w:val="008A2F01"/>
    <w:rsid w:val="008F0CB1"/>
    <w:rsid w:val="00931E66"/>
    <w:rsid w:val="00995087"/>
    <w:rsid w:val="00996D78"/>
    <w:rsid w:val="009C6E8C"/>
    <w:rsid w:val="00A04B26"/>
    <w:rsid w:val="00A51BCF"/>
    <w:rsid w:val="00A57343"/>
    <w:rsid w:val="00A616AB"/>
    <w:rsid w:val="00AB234B"/>
    <w:rsid w:val="00B7049C"/>
    <w:rsid w:val="00B861CD"/>
    <w:rsid w:val="00B86761"/>
    <w:rsid w:val="00B97327"/>
    <w:rsid w:val="00C86A75"/>
    <w:rsid w:val="00C95B14"/>
    <w:rsid w:val="00CA5E7A"/>
    <w:rsid w:val="00CD1097"/>
    <w:rsid w:val="00D33B06"/>
    <w:rsid w:val="00D359AE"/>
    <w:rsid w:val="00D932AB"/>
    <w:rsid w:val="00DA753D"/>
    <w:rsid w:val="00DB60FE"/>
    <w:rsid w:val="00DC6AD3"/>
    <w:rsid w:val="00E94CC5"/>
    <w:rsid w:val="00F02AFE"/>
    <w:rsid w:val="00F757BD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7D2FFC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7437FC"/>
    <w:rsid w:val="5C1D7ABF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640447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8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C6E8C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E8C"/>
    <w:rPr>
      <w:rFonts w:ascii="宋体" w:eastAsia="宋体" w:cs="宋体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9C6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6E8C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6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6E8C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9C6E8C"/>
    <w:pPr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9C6E8C"/>
    <w:rPr>
      <w:rFonts w:cs="Times New Roman"/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9C6E8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9C6E8C"/>
    <w:rPr>
      <w:rFonts w:cs="Times New Roman"/>
      <w:color w:val="000000"/>
      <w:u w:val="none"/>
    </w:rPr>
  </w:style>
  <w:style w:type="character" w:customStyle="1" w:styleId="sp3">
    <w:name w:val="sp3"/>
    <w:basedOn w:val="DefaultParagraphFont"/>
    <w:uiPriority w:val="99"/>
    <w:rsid w:val="009C6E8C"/>
    <w:rPr>
      <w:rFonts w:cs="Times New Roman"/>
    </w:rPr>
  </w:style>
  <w:style w:type="character" w:customStyle="1" w:styleId="sp2">
    <w:name w:val="sp2"/>
    <w:basedOn w:val="DefaultParagraphFont"/>
    <w:uiPriority w:val="99"/>
    <w:rsid w:val="009C6E8C"/>
    <w:rPr>
      <w:rFonts w:cs="Times New Roman"/>
    </w:rPr>
  </w:style>
  <w:style w:type="character" w:customStyle="1" w:styleId="sp1">
    <w:name w:val="sp1"/>
    <w:basedOn w:val="DefaultParagraphFont"/>
    <w:uiPriority w:val="99"/>
    <w:rsid w:val="009C6E8C"/>
    <w:rPr>
      <w:rFonts w:cs="Times New Roman"/>
    </w:rPr>
  </w:style>
  <w:style w:type="character" w:customStyle="1" w:styleId="sp11">
    <w:name w:val="sp11"/>
    <w:basedOn w:val="DefaultParagraphFont"/>
    <w:uiPriority w:val="99"/>
    <w:rsid w:val="009C6E8C"/>
    <w:rPr>
      <w:rFonts w:cs="Times New Roman"/>
    </w:rPr>
  </w:style>
  <w:style w:type="character" w:customStyle="1" w:styleId="sp21">
    <w:name w:val="sp21"/>
    <w:basedOn w:val="DefaultParagraphFont"/>
    <w:uiPriority w:val="99"/>
    <w:rsid w:val="009C6E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57</Words>
  <Characters>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subject/>
  <dc:creator>Administrator</dc:creator>
  <cp:keywords/>
  <dc:description/>
  <cp:lastModifiedBy>原来我不帅</cp:lastModifiedBy>
  <cp:revision>23</cp:revision>
  <cp:lastPrinted>2017-09-14T09:06:00Z</cp:lastPrinted>
  <dcterms:created xsi:type="dcterms:W3CDTF">2017-09-12T01:04:00Z</dcterms:created>
  <dcterms:modified xsi:type="dcterms:W3CDTF">2020-07-30T15:31:00Z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