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德化县属国有企业招用职工报名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报考岗位：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51"/>
        <w:gridCol w:w="1499"/>
        <w:gridCol w:w="890"/>
        <w:gridCol w:w="1013"/>
        <w:gridCol w:w="1301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姓名</w:t>
            </w:r>
          </w:p>
        </w:tc>
        <w:tc>
          <w:tcPr>
            <w:tcW w:w="149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性别</w:t>
            </w:r>
          </w:p>
        </w:tc>
        <w:tc>
          <w:tcPr>
            <w:tcW w:w="10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籍贯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楷体_GB2312"/>
                <w:spacing w:val="-8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楷体_GB2312"/>
                <w:spacing w:val="-20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户籍地址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现居住地址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</w:rPr>
            </w:pPr>
            <w:r>
              <w:rPr>
                <w:rFonts w:hint="eastAsia" w:ascii="宋体" w:hAnsi="宋体" w:cs="楷体_GB2312"/>
              </w:rPr>
              <w:t>身高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普通话水平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身份证号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简历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（高中起）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/>
              </w:rPr>
            </w:pPr>
            <w:r>
              <w:rPr>
                <w:rFonts w:hint="eastAsia" w:cs="楷体_GB2312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签　　名：　　</w:t>
            </w:r>
            <w:r>
              <w:rPr>
                <w:rFonts w:ascii="宋体" w:hAnsi="宋体" w:cs="楷体_GB2312"/>
              </w:rPr>
              <w:t xml:space="preserve">                 </w:t>
            </w:r>
            <w:r>
              <w:rPr>
                <w:rFonts w:hint="eastAsia" w:ascii="宋体" w:hAnsi="宋体" w:cs="楷体_GB2312"/>
              </w:rPr>
              <w:t>年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月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/>
          <w:b/>
        </w:rPr>
      </w:pPr>
      <w:r>
        <w:rPr>
          <w:rFonts w:hint="eastAsia" w:ascii="宋体" w:hAnsi="宋体" w:cs="微软雅黑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A958AF"/>
    <w:rsid w:val="00002135"/>
    <w:rsid w:val="00080AFB"/>
    <w:rsid w:val="000D4B02"/>
    <w:rsid w:val="00122DA4"/>
    <w:rsid w:val="001251C9"/>
    <w:rsid w:val="00186DD6"/>
    <w:rsid w:val="001C570B"/>
    <w:rsid w:val="001D5FA5"/>
    <w:rsid w:val="001E754A"/>
    <w:rsid w:val="00231EA2"/>
    <w:rsid w:val="00255479"/>
    <w:rsid w:val="002674BD"/>
    <w:rsid w:val="003210E2"/>
    <w:rsid w:val="003738B5"/>
    <w:rsid w:val="003A14BA"/>
    <w:rsid w:val="003E42AD"/>
    <w:rsid w:val="003F11E2"/>
    <w:rsid w:val="0040636E"/>
    <w:rsid w:val="00432C99"/>
    <w:rsid w:val="00436091"/>
    <w:rsid w:val="00466530"/>
    <w:rsid w:val="004A2B4A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996D78"/>
    <w:rsid w:val="009C6E8C"/>
    <w:rsid w:val="00A04B26"/>
    <w:rsid w:val="00A51BCF"/>
    <w:rsid w:val="00A57343"/>
    <w:rsid w:val="00A616AB"/>
    <w:rsid w:val="00AB234B"/>
    <w:rsid w:val="00B7049C"/>
    <w:rsid w:val="00B861CD"/>
    <w:rsid w:val="00B86761"/>
    <w:rsid w:val="00B97327"/>
    <w:rsid w:val="00C86A75"/>
    <w:rsid w:val="00C95B14"/>
    <w:rsid w:val="00CA5E7A"/>
    <w:rsid w:val="00CD1097"/>
    <w:rsid w:val="00D33B06"/>
    <w:rsid w:val="00D359AE"/>
    <w:rsid w:val="00D932AB"/>
    <w:rsid w:val="00DA753D"/>
    <w:rsid w:val="00DB60FE"/>
    <w:rsid w:val="00DC6AD3"/>
    <w:rsid w:val="00E94CC5"/>
    <w:rsid w:val="00F02AFE"/>
    <w:rsid w:val="00F757BD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693C5E"/>
    <w:rsid w:val="118E10AA"/>
    <w:rsid w:val="12D61BF8"/>
    <w:rsid w:val="1304775E"/>
    <w:rsid w:val="13FD1D1E"/>
    <w:rsid w:val="1575648E"/>
    <w:rsid w:val="166E59C4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7D2FFC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7437FC"/>
    <w:rsid w:val="5C1D7ABF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640447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00"/>
      <w:u w:val="none"/>
    </w:rPr>
  </w:style>
  <w:style w:type="character" w:customStyle="1" w:styleId="11">
    <w:name w:val="Body Text Indent Char"/>
    <w:basedOn w:val="7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2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sp3"/>
    <w:basedOn w:val="7"/>
    <w:qFormat/>
    <w:uiPriority w:val="99"/>
    <w:rPr>
      <w:rFonts w:cs="Times New Roman"/>
    </w:rPr>
  </w:style>
  <w:style w:type="character" w:customStyle="1" w:styleId="15">
    <w:name w:val="sp2"/>
    <w:basedOn w:val="7"/>
    <w:qFormat/>
    <w:uiPriority w:val="99"/>
    <w:rPr>
      <w:rFonts w:cs="Times New Roman"/>
    </w:rPr>
  </w:style>
  <w:style w:type="character" w:customStyle="1" w:styleId="16">
    <w:name w:val="sp1"/>
    <w:basedOn w:val="7"/>
    <w:qFormat/>
    <w:uiPriority w:val="99"/>
    <w:rPr>
      <w:rFonts w:cs="Times New Roman"/>
    </w:rPr>
  </w:style>
  <w:style w:type="character" w:customStyle="1" w:styleId="17">
    <w:name w:val="sp11"/>
    <w:basedOn w:val="7"/>
    <w:qFormat/>
    <w:uiPriority w:val="99"/>
    <w:rPr>
      <w:rFonts w:cs="Times New Roman"/>
    </w:rPr>
  </w:style>
  <w:style w:type="character" w:customStyle="1" w:styleId="18">
    <w:name w:val="sp2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57</Words>
  <Characters>326</Characters>
  <Lines>0</Lines>
  <Paragraphs>0</Paragraphs>
  <TotalTime>80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admin</cp:lastModifiedBy>
  <cp:lastPrinted>2017-09-14T09:06:00Z</cp:lastPrinted>
  <dcterms:modified xsi:type="dcterms:W3CDTF">2020-09-10T09:24:15Z</dcterms:modified>
  <dc:title>思明区精神文明建设办公室公开招聘辅助岗非在编人员（2017年9月）考试简章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