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招用单位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:德化涌溪水电有限公司    岗位名称：专技（电站运行管理）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51"/>
        <w:gridCol w:w="1499"/>
        <w:gridCol w:w="890"/>
        <w:gridCol w:w="1013"/>
        <w:gridCol w:w="1301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1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姓名</w:t>
            </w:r>
          </w:p>
        </w:tc>
        <w:tc>
          <w:tcPr>
            <w:tcW w:w="149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性别</w:t>
            </w:r>
          </w:p>
        </w:tc>
        <w:tc>
          <w:tcPr>
            <w:tcW w:w="10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籍贯</w:t>
            </w:r>
          </w:p>
        </w:tc>
        <w:tc>
          <w:tcPr>
            <w:tcW w:w="14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楷体_GB2312"/>
                <w:spacing w:val="-8"/>
              </w:rPr>
              <w:t>民族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楷体_GB2312"/>
                <w:spacing w:val="-20"/>
              </w:rPr>
              <w:t>参加工作时间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户籍地址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现居住地址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楷体_GB2312"/>
              </w:rPr>
            </w:pPr>
            <w:r>
              <w:rPr>
                <w:rFonts w:hint="eastAsia" w:ascii="宋体" w:hAnsi="宋体" w:cs="楷体_GB2312"/>
              </w:rPr>
              <w:t>身高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楷体_GB2312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普通话水平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身份证号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毕业院校</w:t>
            </w:r>
            <w:bookmarkStart w:id="0" w:name="_GoBack"/>
            <w:bookmarkEnd w:id="0"/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专业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楷体_GB2312"/>
                <w:lang w:eastAsia="zh-CN"/>
              </w:rPr>
            </w:pPr>
            <w:r>
              <w:rPr>
                <w:rFonts w:hint="eastAsia" w:ascii="宋体" w:hAnsi="宋体" w:cs="楷体_GB2312"/>
                <w:lang w:eastAsia="zh-CN"/>
              </w:rPr>
              <w:t>学历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楷体_GB2312"/>
                <w:lang w:eastAsia="zh-CN"/>
              </w:rPr>
            </w:pPr>
            <w:r>
              <w:rPr>
                <w:rFonts w:hint="eastAsia" w:ascii="宋体" w:hAnsi="宋体" w:cs="楷体_GB2312"/>
                <w:lang w:eastAsia="zh-CN"/>
              </w:rPr>
              <w:t>学历类别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简历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（高中起）</w:t>
            </w:r>
          </w:p>
        </w:tc>
        <w:tc>
          <w:tcPr>
            <w:tcW w:w="14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46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46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奖惩情况</w:t>
            </w: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声明</w:t>
            </w: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/>
              </w:rPr>
            </w:pPr>
            <w:r>
              <w:rPr>
                <w:rFonts w:hint="eastAsia" w:cs="楷体_GB2312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宋体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签　　名：　　</w:t>
            </w:r>
            <w:r>
              <w:rPr>
                <w:rFonts w:ascii="宋体" w:hAnsi="宋体" w:cs="楷体_GB2312"/>
              </w:rPr>
              <w:t xml:space="preserve">                 </w:t>
            </w:r>
            <w:r>
              <w:rPr>
                <w:rFonts w:hint="eastAsia" w:ascii="宋体" w:hAnsi="宋体" w:cs="楷体_GB2312"/>
              </w:rPr>
              <w:t>年</w:t>
            </w:r>
            <w:r>
              <w:rPr>
                <w:rFonts w:ascii="宋体" w:hAnsi="宋体" w:cs="楷体_GB2312"/>
              </w:rPr>
              <w:t xml:space="preserve">    </w:t>
            </w:r>
            <w:r>
              <w:rPr>
                <w:rFonts w:hint="eastAsia" w:ascii="宋体" w:hAnsi="宋体" w:cs="楷体_GB2312"/>
              </w:rPr>
              <w:t>月</w:t>
            </w:r>
            <w:r>
              <w:rPr>
                <w:rFonts w:ascii="宋体" w:hAnsi="宋体" w:cs="楷体_GB2312"/>
              </w:rPr>
              <w:t xml:space="preserve">    </w:t>
            </w:r>
            <w:r>
              <w:rPr>
                <w:rFonts w:hint="eastAsia" w:ascii="宋体" w:hAnsi="宋体" w:cs="楷体_GB2312"/>
              </w:rPr>
              <w:t>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="宋体"/>
          <w:b/>
        </w:rPr>
      </w:pPr>
      <w:r>
        <w:rPr>
          <w:rFonts w:hint="eastAsia" w:ascii="宋体" w:hAnsi="宋体" w:cs="微软雅黑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A958AF"/>
    <w:rsid w:val="00002135"/>
    <w:rsid w:val="00080AFB"/>
    <w:rsid w:val="000D4B02"/>
    <w:rsid w:val="00122DA4"/>
    <w:rsid w:val="001251C9"/>
    <w:rsid w:val="00186DD6"/>
    <w:rsid w:val="001C570B"/>
    <w:rsid w:val="001D5FA5"/>
    <w:rsid w:val="001E754A"/>
    <w:rsid w:val="00231EA2"/>
    <w:rsid w:val="00255479"/>
    <w:rsid w:val="002674BD"/>
    <w:rsid w:val="003210E2"/>
    <w:rsid w:val="003738B5"/>
    <w:rsid w:val="003A14BA"/>
    <w:rsid w:val="003E42AD"/>
    <w:rsid w:val="003F11E2"/>
    <w:rsid w:val="0040636E"/>
    <w:rsid w:val="00432C99"/>
    <w:rsid w:val="00436091"/>
    <w:rsid w:val="00466530"/>
    <w:rsid w:val="004A2B4A"/>
    <w:rsid w:val="004A7408"/>
    <w:rsid w:val="004C5C40"/>
    <w:rsid w:val="005915A5"/>
    <w:rsid w:val="005A5B11"/>
    <w:rsid w:val="006346BB"/>
    <w:rsid w:val="0063609C"/>
    <w:rsid w:val="00690AC5"/>
    <w:rsid w:val="00710A1B"/>
    <w:rsid w:val="007D731A"/>
    <w:rsid w:val="007F0CE8"/>
    <w:rsid w:val="007F609D"/>
    <w:rsid w:val="007F7DEF"/>
    <w:rsid w:val="00871208"/>
    <w:rsid w:val="00887469"/>
    <w:rsid w:val="008A2F01"/>
    <w:rsid w:val="008F0CB1"/>
    <w:rsid w:val="00931E66"/>
    <w:rsid w:val="00995087"/>
    <w:rsid w:val="00996D78"/>
    <w:rsid w:val="009C6E8C"/>
    <w:rsid w:val="00A04B26"/>
    <w:rsid w:val="00A51BCF"/>
    <w:rsid w:val="00A57343"/>
    <w:rsid w:val="00A616AB"/>
    <w:rsid w:val="00AB234B"/>
    <w:rsid w:val="00B7049C"/>
    <w:rsid w:val="00B861CD"/>
    <w:rsid w:val="00B86761"/>
    <w:rsid w:val="00B97327"/>
    <w:rsid w:val="00C86A75"/>
    <w:rsid w:val="00C95B14"/>
    <w:rsid w:val="00CA5E7A"/>
    <w:rsid w:val="00CD1097"/>
    <w:rsid w:val="00D33B06"/>
    <w:rsid w:val="00D359AE"/>
    <w:rsid w:val="00D932AB"/>
    <w:rsid w:val="00DA753D"/>
    <w:rsid w:val="00DB60FE"/>
    <w:rsid w:val="00DC6AD3"/>
    <w:rsid w:val="00E94CC5"/>
    <w:rsid w:val="00F02AFE"/>
    <w:rsid w:val="00F757BD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693C5E"/>
    <w:rsid w:val="118E10AA"/>
    <w:rsid w:val="12D61BF8"/>
    <w:rsid w:val="1304775E"/>
    <w:rsid w:val="13FD1D1E"/>
    <w:rsid w:val="1575648E"/>
    <w:rsid w:val="166E59C4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08D62AC"/>
    <w:rsid w:val="237135F1"/>
    <w:rsid w:val="238357FA"/>
    <w:rsid w:val="23FD6E59"/>
    <w:rsid w:val="243766EC"/>
    <w:rsid w:val="24E270DE"/>
    <w:rsid w:val="25666A04"/>
    <w:rsid w:val="2D094D43"/>
    <w:rsid w:val="2DE61BC5"/>
    <w:rsid w:val="2EB33D7D"/>
    <w:rsid w:val="30184D2D"/>
    <w:rsid w:val="313C3083"/>
    <w:rsid w:val="327656EC"/>
    <w:rsid w:val="339D0CD7"/>
    <w:rsid w:val="33CE7EFA"/>
    <w:rsid w:val="347D2FFC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87D2192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7437FC"/>
    <w:rsid w:val="5C1D7ABF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640447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300" w:lineRule="exact"/>
      <w:ind w:firstLine="420" w:firstLineChars="200"/>
    </w:pPr>
    <w:rPr>
      <w:rFonts w:ascii="宋体" w:hAnsi="宋体" w:cs="宋体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000000"/>
      <w:u w:val="none"/>
    </w:rPr>
  </w:style>
  <w:style w:type="character" w:styleId="9">
    <w:name w:val="Emphasis"/>
    <w:basedOn w:val="7"/>
    <w:qFormat/>
    <w:uiPriority w:val="99"/>
    <w:rPr>
      <w:rFonts w:cs="Times New Roman"/>
      <w:i/>
      <w:iCs/>
    </w:rPr>
  </w:style>
  <w:style w:type="character" w:styleId="10">
    <w:name w:val="Hyperlink"/>
    <w:basedOn w:val="7"/>
    <w:qFormat/>
    <w:uiPriority w:val="99"/>
    <w:rPr>
      <w:rFonts w:cs="Times New Roman"/>
      <w:color w:val="000000"/>
      <w:u w:val="none"/>
    </w:rPr>
  </w:style>
  <w:style w:type="character" w:customStyle="1" w:styleId="11">
    <w:name w:val="Body Text Indent Char"/>
    <w:basedOn w:val="7"/>
    <w:link w:val="2"/>
    <w:qFormat/>
    <w:locked/>
    <w:uiPriority w:val="99"/>
    <w:rPr>
      <w:rFonts w:ascii="宋体" w:eastAsia="宋体" w:cs="宋体"/>
      <w:kern w:val="2"/>
      <w:sz w:val="21"/>
      <w:szCs w:val="21"/>
    </w:rPr>
  </w:style>
  <w:style w:type="character" w:customStyle="1" w:styleId="12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sp3"/>
    <w:basedOn w:val="7"/>
    <w:qFormat/>
    <w:uiPriority w:val="99"/>
    <w:rPr>
      <w:rFonts w:cs="Times New Roman"/>
    </w:rPr>
  </w:style>
  <w:style w:type="character" w:customStyle="1" w:styleId="15">
    <w:name w:val="sp2"/>
    <w:basedOn w:val="7"/>
    <w:qFormat/>
    <w:uiPriority w:val="99"/>
    <w:rPr>
      <w:rFonts w:cs="Times New Roman"/>
    </w:rPr>
  </w:style>
  <w:style w:type="character" w:customStyle="1" w:styleId="16">
    <w:name w:val="sp1"/>
    <w:basedOn w:val="7"/>
    <w:qFormat/>
    <w:uiPriority w:val="99"/>
    <w:rPr>
      <w:rFonts w:cs="Times New Roman"/>
    </w:rPr>
  </w:style>
  <w:style w:type="character" w:customStyle="1" w:styleId="17">
    <w:name w:val="sp11"/>
    <w:basedOn w:val="7"/>
    <w:qFormat/>
    <w:uiPriority w:val="99"/>
    <w:rPr>
      <w:rFonts w:cs="Times New Roman"/>
    </w:rPr>
  </w:style>
  <w:style w:type="character" w:customStyle="1" w:styleId="18">
    <w:name w:val="sp2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57</Words>
  <Characters>326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徐小福小添</cp:lastModifiedBy>
  <cp:lastPrinted>2017-09-14T09:06:00Z</cp:lastPrinted>
  <dcterms:modified xsi:type="dcterms:W3CDTF">2021-01-18T07:56:50Z</dcterms:modified>
  <dc:title>思明区精神文明建设办公室公开招聘辅助岗非在编人员（2017年9月）考试简章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