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62" w:rsidRDefault="00683762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683762" w:rsidRDefault="00683762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68376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68376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68376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68376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68376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683762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68376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683762" w:rsidRDefault="0068376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683762" w:rsidRDefault="0068376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683762" w:rsidRDefault="0068376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683762" w:rsidRDefault="0068376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83762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ind w:firstLineChars="200" w:firstLine="42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683762" w:rsidRDefault="00683762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683762" w:rsidRDefault="00683762">
            <w:pPr>
              <w:spacing w:line="300" w:lineRule="exact"/>
              <w:ind w:firstLineChars="1543" w:firstLine="324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683762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3762" w:rsidRDefault="00683762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683762" w:rsidRDefault="00683762">
      <w:pPr>
        <w:ind w:firstLineChars="2800" w:firstLine="5880"/>
      </w:pPr>
    </w:p>
    <w:p w:rsidR="00683762" w:rsidRDefault="00683762"/>
    <w:sectPr w:rsidR="00683762" w:rsidSect="00C46E0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62" w:rsidRDefault="00683762">
      <w:r>
        <w:separator/>
      </w:r>
    </w:p>
  </w:endnote>
  <w:endnote w:type="continuationSeparator" w:id="0">
    <w:p w:rsidR="00683762" w:rsidRDefault="0068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62" w:rsidRDefault="00683762">
      <w:r>
        <w:separator/>
      </w:r>
    </w:p>
  </w:footnote>
  <w:footnote w:type="continuationSeparator" w:id="0">
    <w:p w:rsidR="00683762" w:rsidRDefault="00683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62" w:rsidRDefault="0068376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0953F3"/>
    <w:rsid w:val="002C119F"/>
    <w:rsid w:val="002E009F"/>
    <w:rsid w:val="003253ED"/>
    <w:rsid w:val="00370F0B"/>
    <w:rsid w:val="00372372"/>
    <w:rsid w:val="00494125"/>
    <w:rsid w:val="005E0A04"/>
    <w:rsid w:val="00683762"/>
    <w:rsid w:val="008D5F32"/>
    <w:rsid w:val="00A0278C"/>
    <w:rsid w:val="00C46E02"/>
    <w:rsid w:val="00DB7045"/>
    <w:rsid w:val="00DB7AB4"/>
    <w:rsid w:val="00F74F2C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6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6E0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6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E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原来我不帅</cp:lastModifiedBy>
  <cp:revision>4</cp:revision>
  <dcterms:created xsi:type="dcterms:W3CDTF">2019-02-15T02:38:00Z</dcterms:created>
  <dcterms:modified xsi:type="dcterms:W3CDTF">2021-05-17T03:20:00Z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